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C2" w:rsidRPr="00F61D18" w:rsidRDefault="008C3EC2" w:rsidP="00E3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1D18">
        <w:rPr>
          <w:rFonts w:ascii="Times New Roman" w:hAnsi="Times New Roman" w:cs="Times New Roman"/>
          <w:sz w:val="24"/>
          <w:szCs w:val="24"/>
          <w:lang w:eastAsia="ru-RU"/>
        </w:rPr>
        <w:t>Приложениие 1</w:t>
      </w:r>
    </w:p>
    <w:p w:rsidR="008C3EC2" w:rsidRPr="00F61D18" w:rsidRDefault="008C3EC2" w:rsidP="00E3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1D18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8C3EC2" w:rsidRDefault="008C3EC2" w:rsidP="00E3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1D18">
        <w:rPr>
          <w:rFonts w:ascii="Times New Roman" w:hAnsi="Times New Roman" w:cs="Times New Roman"/>
          <w:sz w:val="24"/>
          <w:szCs w:val="24"/>
          <w:lang w:eastAsia="ru-RU"/>
        </w:rPr>
        <w:t>Директор школы:_______Ю.Г. Кузнецова</w:t>
      </w:r>
    </w:p>
    <w:p w:rsidR="008C3EC2" w:rsidRPr="00F61D18" w:rsidRDefault="008C3EC2" w:rsidP="00E3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EC2" w:rsidRPr="00F61D18" w:rsidRDefault="008C3EC2" w:rsidP="00E3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«_____»________________2020</w:t>
      </w:r>
      <w:r w:rsidRPr="00F61D1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C3EC2" w:rsidRPr="00F61D18" w:rsidRDefault="008C3EC2" w:rsidP="00F61D18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3EC2" w:rsidRPr="00F61D18" w:rsidRDefault="008C3EC2" w:rsidP="00F61D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1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8C3EC2" w:rsidRPr="0056469D" w:rsidRDefault="008C3EC2" w:rsidP="00564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1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роведения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рамках </w:t>
      </w:r>
      <w:r w:rsidRPr="00F61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 родительского дня на тему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C3EC2" w:rsidRPr="0056469D" w:rsidRDefault="008C3EC2" w:rsidP="00564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"Наша безопасная школа</w:t>
      </w:r>
      <w:r w:rsidRPr="00F61D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16  по 20 ноября 2020</w:t>
      </w:r>
      <w:r w:rsidRPr="00F61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C3EC2" w:rsidRPr="00F61D18" w:rsidRDefault="008C3EC2" w:rsidP="00F61D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2" w:type="dxa"/>
        <w:tblInd w:w="2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7"/>
        <w:gridCol w:w="4617"/>
        <w:gridCol w:w="1559"/>
        <w:gridCol w:w="3119"/>
      </w:tblGrid>
      <w:tr w:rsidR="008C3EC2" w:rsidRPr="00E732E8">
        <w:trPr>
          <w:trHeight w:val="648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EC2" w:rsidRPr="00E732E8">
        <w:trPr>
          <w:trHeight w:val="182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проведении единого дня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школы</w:t>
            </w: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информационном стенде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E3315C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безопасности Шаров Ю.Н.</w:t>
            </w:r>
          </w:p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8C3EC2" w:rsidRPr="00E732E8">
        <w:trPr>
          <w:trHeight w:val="847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тренировки по эвакуации учащихся и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3EC2" w:rsidRPr="00E732E8">
        <w:trPr>
          <w:trHeight w:val="182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Трансляция профилактических видеороликов на классных часах </w:t>
            </w:r>
            <w:r w:rsidRPr="007577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«Буллинг в школе»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Default="008C3EC2" w:rsidP="0075779D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  <w:p w:rsidR="008C3EC2" w:rsidRPr="00F61D18" w:rsidRDefault="008C3EC2" w:rsidP="00757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 расписанию)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EC2" w:rsidRPr="00E732E8">
        <w:trPr>
          <w:trHeight w:val="1382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E3315C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видеороликов </w:t>
            </w: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классных часах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в жизни»«Безопасный Интернет. Подросток и социальная сеть»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  <w:p w:rsidR="008C3EC2" w:rsidRPr="00F61D18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 расписанию)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3EC2" w:rsidRPr="00E732E8">
        <w:trPr>
          <w:trHeight w:val="182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для педагогов по оказанию первой помощи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2D441F">
            <w:pPr>
              <w:spacing w:before="96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медицинский работник п. Тельмана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3EC2" w:rsidRPr="00E732E8">
        <w:trPr>
          <w:trHeight w:val="182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учащихся, законных представителей, педагогов, тематической наглядно-изобразительной продукции в области обеспечения безопасности жизнедеятельности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Фомина Е.Р</w:t>
            </w:r>
          </w:p>
        </w:tc>
      </w:tr>
      <w:tr w:rsidR="008C3EC2" w:rsidRPr="00E732E8">
        <w:trPr>
          <w:trHeight w:val="182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инструктажа </w:t>
            </w:r>
            <w:r w:rsidRPr="00F61D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пропускному режиму.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F61D18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работники школы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3EC2" w:rsidRPr="00F61D18" w:rsidRDefault="008C3EC2" w:rsidP="0056469D">
            <w:pPr>
              <w:spacing w:before="96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31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безопасности Шаров Ю.Н</w:t>
            </w:r>
          </w:p>
        </w:tc>
      </w:tr>
    </w:tbl>
    <w:p w:rsidR="008C3EC2" w:rsidRDefault="008C3EC2"/>
    <w:p w:rsidR="008C3EC2" w:rsidRDefault="008C3EC2">
      <w:pPr>
        <w:rPr>
          <w:rFonts w:ascii="Times New Roman" w:hAnsi="Times New Roman" w:cs="Times New Roman"/>
        </w:rPr>
      </w:pPr>
      <w:r w:rsidRPr="002D441F">
        <w:rPr>
          <w:rFonts w:ascii="Times New Roman" w:hAnsi="Times New Roman" w:cs="Times New Roman"/>
        </w:rPr>
        <w:t>Заместитель директора по ВР           М.В. Матвеева</w:t>
      </w:r>
    </w:p>
    <w:sectPr w:rsidR="008C3EC2" w:rsidSect="008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477"/>
    <w:multiLevelType w:val="multilevel"/>
    <w:tmpl w:val="78B89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7E3A"/>
    <w:multiLevelType w:val="multilevel"/>
    <w:tmpl w:val="B630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21F34"/>
    <w:multiLevelType w:val="multilevel"/>
    <w:tmpl w:val="9EC44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7349C"/>
    <w:multiLevelType w:val="multilevel"/>
    <w:tmpl w:val="21D8A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363B9"/>
    <w:multiLevelType w:val="multilevel"/>
    <w:tmpl w:val="02E68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C121A"/>
    <w:multiLevelType w:val="multilevel"/>
    <w:tmpl w:val="2D66E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30A92"/>
    <w:multiLevelType w:val="multilevel"/>
    <w:tmpl w:val="5DA64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57579"/>
    <w:multiLevelType w:val="multilevel"/>
    <w:tmpl w:val="F4BA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55DDC"/>
    <w:multiLevelType w:val="multilevel"/>
    <w:tmpl w:val="060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F5B23"/>
    <w:multiLevelType w:val="multilevel"/>
    <w:tmpl w:val="14D2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54AF0"/>
    <w:multiLevelType w:val="multilevel"/>
    <w:tmpl w:val="3E968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73B6F"/>
    <w:multiLevelType w:val="multilevel"/>
    <w:tmpl w:val="839ED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46"/>
    <w:rsid w:val="00157E55"/>
    <w:rsid w:val="001A4D46"/>
    <w:rsid w:val="002D441F"/>
    <w:rsid w:val="0056469D"/>
    <w:rsid w:val="00697B61"/>
    <w:rsid w:val="0075779D"/>
    <w:rsid w:val="007E4909"/>
    <w:rsid w:val="00867FB9"/>
    <w:rsid w:val="00887D6E"/>
    <w:rsid w:val="008C3EC2"/>
    <w:rsid w:val="00945940"/>
    <w:rsid w:val="00CE24A3"/>
    <w:rsid w:val="00D2375E"/>
    <w:rsid w:val="00DB53B3"/>
    <w:rsid w:val="00DE17D0"/>
    <w:rsid w:val="00E3315C"/>
    <w:rsid w:val="00E732E8"/>
    <w:rsid w:val="00F45852"/>
    <w:rsid w:val="00F61D18"/>
    <w:rsid w:val="00FB540D"/>
    <w:rsid w:val="00FD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201</Words>
  <Characters>1150</Characters>
  <Application>Microsoft Office Outlook</Application>
  <DocSecurity>0</DocSecurity>
  <Lines>0</Lines>
  <Paragraphs>0</Paragraphs>
  <ScaleCrop>false</ScaleCrop>
  <Company>Тельмановская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2019-03-12T11:07:00Z</cp:lastPrinted>
  <dcterms:created xsi:type="dcterms:W3CDTF">2019-03-11T06:57:00Z</dcterms:created>
  <dcterms:modified xsi:type="dcterms:W3CDTF">2020-11-16T09:38:00Z</dcterms:modified>
</cp:coreProperties>
</file>